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14:paraId="4C4DEB6C" w14:textId="77777777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87E5DFA2CF45E240B728DAD05A34B82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61E2992" w14:textId="7393EF8F" w:rsidR="00B93310" w:rsidRPr="005152F2" w:rsidRDefault="004E1979" w:rsidP="003856C9">
                <w:pPr>
                  <w:pStyle w:val="Heading1"/>
                </w:pPr>
                <w:r>
                  <w:t>Kristy Colorusso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14:paraId="0A048DC3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E2DB1A4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9538A6E" wp14:editId="64F259E7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964BF6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2212630D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BBF399E" w14:textId="2C80806B" w:rsidR="00441EB9" w:rsidRDefault="004E1979" w:rsidP="00441EB9">
                  <w:pPr>
                    <w:pStyle w:val="Heading3"/>
                  </w:pPr>
                  <w:r>
                    <w:t>Kjcolorusso@gmail.com</w:t>
                  </w:r>
                </w:p>
              </w:tc>
            </w:tr>
            <w:tr w:rsidR="00441EB9" w:rsidRPr="005152F2" w14:paraId="519F0500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66EBEEB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06FD8BF" wp14:editId="1DDAEB75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E05FB76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AWlIkDFiUAAJjeAAAOAAAAAAAAAAAAAAAAAC4CAABkcnMvZTJvRG9jLnhtbFBL&#13;&#10;AQItABQABgAIAAAAIQDbJ8Nc3AAAAAgBAAAPAAAAAAAAAAAAAAAAAHAnAABkcnMvZG93bnJldi54&#13;&#10;bWxQSwUGAAAAAAQABADzAAAAeSgAAAAA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125420D8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5C8FC3B7" w14:textId="2B094E0A" w:rsidR="00441EB9" w:rsidRDefault="004E1979" w:rsidP="00441EB9">
                  <w:pPr>
                    <w:pStyle w:val="Heading3"/>
                  </w:pPr>
                  <w:r>
                    <w:t>603-4</w:t>
                  </w:r>
                  <w:r w:rsidR="00BE0EBA">
                    <w:t>86-1064</w:t>
                  </w:r>
                </w:p>
              </w:tc>
            </w:tr>
            <w:tr w:rsidR="00441EB9" w:rsidRPr="005152F2" w14:paraId="0CA08D1F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07CBE62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287B9B3" wp14:editId="5BEBEBD5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B0D4E1B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2993C6FD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65297BC" w14:textId="10BCE1B7" w:rsidR="00441EB9" w:rsidRDefault="00AE3C38" w:rsidP="00441EB9">
                  <w:pPr>
                    <w:pStyle w:val="Heading3"/>
                  </w:pPr>
                  <w:hyperlink r:id="rId7" w:history="1">
                    <w:r w:rsidR="00AF751B" w:rsidRPr="00AF751B">
                      <w:rPr>
                        <w:rStyle w:val="Hyperlink"/>
                      </w:rPr>
                      <w:t>Kristy Jeanne</w:t>
                    </w:r>
                  </w:hyperlink>
                </w:p>
              </w:tc>
            </w:tr>
            <w:tr w:rsidR="00441EB9" w:rsidRPr="005152F2" w14:paraId="7A45CC82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0195A9CC" w14:textId="77777777" w:rsidR="00441EB9" w:rsidRDefault="00AF751B" w:rsidP="00441EB9">
                  <w:pPr>
                    <w:pStyle w:val="Heading3"/>
                  </w:pPr>
                  <w:r>
                    <w:t>Online portfolio</w:t>
                  </w:r>
                </w:p>
                <w:p w14:paraId="25459A86" w14:textId="4C75863E" w:rsidR="00AF751B" w:rsidRPr="00AF751B" w:rsidRDefault="00AE3C38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  <w:hyperlink r:id="rId8" w:history="1">
                    <w:r w:rsidR="00AF751B" w:rsidRPr="00AF751B">
                      <w:rPr>
                        <w:rStyle w:val="Hyperlink"/>
                        <w:rFonts w:asciiTheme="minorHAnsi" w:eastAsiaTheme="minorHAnsi" w:hAnsiTheme="minorHAnsi" w:cstheme="minorBidi"/>
                        <w:sz w:val="16"/>
                        <w:szCs w:val="16"/>
                      </w:rPr>
                      <w:t>https://www.kristyjeanne.com/</w:t>
                    </w:r>
                  </w:hyperlink>
                </w:p>
              </w:tc>
            </w:tr>
            <w:tr w:rsidR="005A7E57" w:rsidRPr="005152F2" w14:paraId="605BE8A6" w14:textId="77777777" w:rsidTr="00E73EB5">
              <w:trPr>
                <w:trHeight w:val="1123"/>
              </w:trPr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173FA36A" w14:textId="77777777" w:rsidR="005A7E57" w:rsidRDefault="002D7CB7" w:rsidP="002D7CB7">
                  <w:pPr>
                    <w:rPr>
                      <w:b/>
                      <w:bCs/>
                    </w:rPr>
                  </w:pPr>
                  <w:r w:rsidRPr="002D7CB7">
                    <w:rPr>
                      <w:b/>
                      <w:bCs/>
                    </w:rPr>
                    <w:t>Certificates and Affiliations</w:t>
                  </w:r>
                </w:p>
                <w:p w14:paraId="7CEC40FE" w14:textId="77777777" w:rsidR="002D7CB7" w:rsidRDefault="001157DB" w:rsidP="002D7CB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Blogging for Business</w:t>
                  </w:r>
                </w:p>
                <w:p w14:paraId="07CF8225" w14:textId="77777777" w:rsidR="001157DB" w:rsidRDefault="001157DB" w:rsidP="002D7CB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Marketing Foundations</w:t>
                  </w:r>
                </w:p>
                <w:p w14:paraId="32D14F83" w14:textId="77777777" w:rsidR="001157DB" w:rsidRDefault="001157DB" w:rsidP="002D7CB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User Experience for Web Design</w:t>
                  </w:r>
                </w:p>
                <w:p w14:paraId="29FCBFEE" w14:textId="1FC1E25A" w:rsidR="001157DB" w:rsidRPr="002D7CB7" w:rsidRDefault="001157DB" w:rsidP="002D7CB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WordPress.com Essential Training</w:t>
                  </w:r>
                </w:p>
              </w:tc>
            </w:tr>
            <w:tr w:rsidR="00463463" w:rsidRPr="005152F2" w14:paraId="04DB4435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40F90451" w14:textId="77777777" w:rsidR="005A7E57" w:rsidRDefault="00AE3C38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23BDFABB732F024F9D815D2D63947E3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14:paraId="2C27735D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32DDBFE8" wp14:editId="0017EB05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D68B426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DF8F06D" w14:textId="5AA4C101" w:rsidR="00EA1DBE" w:rsidRDefault="00E73EB5" w:rsidP="00EA1DB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Multi-tasker</w:t>
                  </w:r>
                </w:p>
                <w:p w14:paraId="7D8D35ED" w14:textId="25534FC8" w:rsidR="00E73EB5" w:rsidRDefault="00E73EB5" w:rsidP="00EA1DB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Quick learner</w:t>
                  </w:r>
                </w:p>
                <w:p w14:paraId="41B22BED" w14:textId="711ACE9A" w:rsidR="00E73EB5" w:rsidRDefault="00E73EB5" w:rsidP="00EA1DB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Observant</w:t>
                  </w:r>
                </w:p>
                <w:p w14:paraId="2C74D7B7" w14:textId="49CBCD71" w:rsidR="00E73EB5" w:rsidRDefault="00E73EB5" w:rsidP="00EA1DB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Quick Worker</w:t>
                  </w:r>
                </w:p>
                <w:p w14:paraId="00818BC2" w14:textId="703AE1E5" w:rsidR="00463463" w:rsidRPr="005152F2" w:rsidRDefault="00EA1DBE" w:rsidP="00EA1DB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lastRenderedPageBreak/>
                    <w:t>Creative thinker and writer</w:t>
                  </w:r>
                </w:p>
              </w:tc>
            </w:tr>
          </w:tbl>
          <w:p w14:paraId="6AD4579B" w14:textId="77777777" w:rsidR="00B93310" w:rsidRPr="005152F2" w:rsidRDefault="00B93310" w:rsidP="003856C9"/>
        </w:tc>
        <w:tc>
          <w:tcPr>
            <w:tcW w:w="723" w:type="dxa"/>
          </w:tcPr>
          <w:p w14:paraId="6F31BD0A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14:paraId="11AC0394" w14:textId="77777777" w:rsidTr="00EA1DBE">
              <w:trPr>
                <w:trHeight w:val="4104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622E2097" w14:textId="77777777" w:rsidR="008F6337" w:rsidRPr="005152F2" w:rsidRDefault="00AE3C38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E6225065323A9F41BAE0BF45C7611E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14:paraId="1EA539B8" w14:textId="0B5AEFDB" w:rsidR="008F6337" w:rsidRPr="0043426C" w:rsidRDefault="00292D80" w:rsidP="002B3890">
                  <w:pPr>
                    <w:pStyle w:val="Heading4"/>
                  </w:pPr>
                  <w:r>
                    <w:t>SearchPro Systems</w:t>
                  </w:r>
                </w:p>
                <w:p w14:paraId="43A3FACC" w14:textId="2FC1BB9D" w:rsidR="008F6337" w:rsidRPr="005152F2" w:rsidRDefault="00292D80" w:rsidP="008F6337">
                  <w:pPr>
                    <w:pStyle w:val="Heading5"/>
                  </w:pPr>
                  <w:r>
                    <w:t xml:space="preserve">October 2021 – </w:t>
                  </w:r>
                  <w:r w:rsidR="00BE0EBA">
                    <w:t>Current</w:t>
                  </w:r>
                </w:p>
                <w:p w14:paraId="04D92B5F" w14:textId="691F6DA9" w:rsidR="008F6337" w:rsidRDefault="00292D80" w:rsidP="008F6337">
                  <w:r>
                    <w:t xml:space="preserve">Written Blogs using SEO keywords based on topics that revolve around </w:t>
                  </w:r>
                  <w:r w:rsidR="00397890">
                    <w:t xml:space="preserve">a company’s topics of interest. Posted </w:t>
                  </w:r>
                  <w:r>
                    <w:t>on WordPress and making sure SEO guidelines match, helping them rank on Google</w:t>
                  </w:r>
                </w:p>
                <w:p w14:paraId="1A618506" w14:textId="77B38828" w:rsidR="007B2F5C" w:rsidRPr="0043426C" w:rsidRDefault="00292D80" w:rsidP="0043426C">
                  <w:pPr>
                    <w:pStyle w:val="Heading4"/>
                  </w:pPr>
                  <w:r>
                    <w:t>True Value</w:t>
                  </w:r>
                </w:p>
                <w:p w14:paraId="2A3902C9" w14:textId="4EABE43C" w:rsidR="007B2F5C" w:rsidRPr="005152F2" w:rsidRDefault="00292D80" w:rsidP="007B2F5C">
                  <w:pPr>
                    <w:pStyle w:val="Heading5"/>
                  </w:pPr>
                  <w:r>
                    <w:t xml:space="preserve">April 2020 </w:t>
                  </w:r>
                  <w:r w:rsidR="009F3AC7">
                    <w:t>–</w:t>
                  </w:r>
                  <w:r>
                    <w:t xml:space="preserve"> Oct</w:t>
                  </w:r>
                  <w:r w:rsidR="009F3AC7">
                    <w:t xml:space="preserve"> 2021</w:t>
                  </w:r>
                </w:p>
                <w:p w14:paraId="7658D7CA" w14:textId="158A0ABD" w:rsidR="008F6337" w:rsidRDefault="009F3AC7" w:rsidP="00832F81">
                  <w:r>
                    <w:t>Fulfilling orders in a warehouse environment. Find</w:t>
                  </w:r>
                  <w:r w:rsidR="00397890">
                    <w:t>ing</w:t>
                  </w:r>
                  <w:r>
                    <w:t xml:space="preserve"> the right location for orders and pick</w:t>
                  </w:r>
                  <w:r w:rsidR="00397890">
                    <w:t>ed</w:t>
                  </w:r>
                  <w:r>
                    <w:t xml:space="preserve"> the right quantity for the order to be shipped. </w:t>
                  </w:r>
                </w:p>
                <w:p w14:paraId="5FDA3689" w14:textId="3E5F1C16" w:rsidR="009F3AC7" w:rsidRDefault="009F3AC7" w:rsidP="009F3AC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McLane</w:t>
                  </w:r>
                </w:p>
                <w:p w14:paraId="51E35280" w14:textId="77777777" w:rsidR="009F3AC7" w:rsidRDefault="009F3AC7" w:rsidP="009F3AC7">
                  <w:r>
                    <w:t>June 2019 – March 2020</w:t>
                  </w:r>
                </w:p>
                <w:p w14:paraId="682C970F" w14:textId="64C6A35E" w:rsidR="009F3AC7" w:rsidRPr="009F3AC7" w:rsidRDefault="009F3AC7" w:rsidP="009F3AC7">
                  <w:r>
                    <w:t>Data Entry/ dispatcher in a warehouse environment. Check</w:t>
                  </w:r>
                  <w:r w:rsidR="00397890">
                    <w:t xml:space="preserve">ed </w:t>
                  </w:r>
                  <w:r>
                    <w:t xml:space="preserve">in </w:t>
                  </w:r>
                  <w:proofErr w:type="gramStart"/>
                  <w:r>
                    <w:t>truck</w:t>
                  </w:r>
                  <w:r w:rsidR="00443035">
                    <w:t xml:space="preserve">s,  </w:t>
                  </w:r>
                  <w:r w:rsidR="00397890">
                    <w:t>en</w:t>
                  </w:r>
                  <w:r w:rsidR="00443035">
                    <w:t>sure</w:t>
                  </w:r>
                  <w:r w:rsidR="00397890">
                    <w:t>d</w:t>
                  </w:r>
                  <w:proofErr w:type="gramEnd"/>
                  <w:r w:rsidR="00443035">
                    <w:t xml:space="preserve"> information is correct, hand</w:t>
                  </w:r>
                  <w:r w:rsidR="00397890">
                    <w:t>ed</w:t>
                  </w:r>
                  <w:r w:rsidR="00443035">
                    <w:t xml:space="preserve"> calls, and enter</w:t>
                  </w:r>
                  <w:r w:rsidR="00397890">
                    <w:t xml:space="preserve">ed </w:t>
                  </w:r>
                  <w:r w:rsidR="00443035">
                    <w:t>data into the system once received.</w:t>
                  </w:r>
                </w:p>
              </w:tc>
            </w:tr>
            <w:tr w:rsidR="008F6337" w14:paraId="06BCC681" w14:textId="77777777" w:rsidTr="00EA1DBE">
              <w:trPr>
                <w:trHeight w:val="3672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0F11F22D" w14:textId="77777777" w:rsidR="008F6337" w:rsidRPr="005152F2" w:rsidRDefault="00AE3C38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B410938B79B2324E9FD9F3FACD986D3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14:paraId="3E845EAC" w14:textId="1C845A3D" w:rsidR="007B2F5C" w:rsidRPr="0043426C" w:rsidRDefault="00443035" w:rsidP="002B3890">
                  <w:pPr>
                    <w:pStyle w:val="Heading4"/>
                  </w:pPr>
                  <w:r>
                    <w:t>Creative Writing for Entertainment – March 2022</w:t>
                  </w:r>
                </w:p>
                <w:p w14:paraId="7730BA68" w14:textId="5B52EB6A" w:rsidR="007B2F5C" w:rsidRPr="005152F2" w:rsidRDefault="00443035" w:rsidP="007B2F5C">
                  <w:pPr>
                    <w:pStyle w:val="Heading5"/>
                  </w:pPr>
                  <w:r>
                    <w:t>Full Sail University</w:t>
                  </w:r>
                </w:p>
                <w:p w14:paraId="0C3C9B0E" w14:textId="77777777" w:rsidR="008F6337" w:rsidRDefault="008F6337" w:rsidP="007B2F5C"/>
                <w:p w14:paraId="236C2464" w14:textId="7CDAE635" w:rsidR="00443035" w:rsidRDefault="002D7CB7" w:rsidP="007B2F5C">
                  <w:r>
                    <w:t xml:space="preserve">I am set to graduate from Full Sail University in April of 2022. </w:t>
                  </w:r>
                  <w:r w:rsidR="00443035">
                    <w:t xml:space="preserve">Currently, I have a GPA of 3.6 and have taken classes for Game Writing, Novel Writing, Script Writing, and more. Because of my performance in school, I have also received </w:t>
                  </w:r>
                  <w:r w:rsidR="00EA1DBE">
                    <w:t xml:space="preserve">an invitation to join The National Society of Collegiate Scholars which I accepted in July 2020. </w:t>
                  </w:r>
                </w:p>
              </w:tc>
            </w:tr>
          </w:tbl>
          <w:p w14:paraId="3296552A" w14:textId="77777777" w:rsidR="008F6337" w:rsidRPr="005152F2" w:rsidRDefault="008F6337" w:rsidP="003856C9"/>
        </w:tc>
      </w:tr>
    </w:tbl>
    <w:p w14:paraId="644D6CCB" w14:textId="77777777" w:rsidR="00E941EF" w:rsidRDefault="00E941EF" w:rsidP="00E73EB5">
      <w:pPr>
        <w:pStyle w:val="NoSpacing"/>
        <w:jc w:val="both"/>
      </w:pPr>
    </w:p>
    <w:sectPr w:rsidR="00E941EF" w:rsidSect="00FE20E6">
      <w:headerReference w:type="default" r:id="rId9"/>
      <w:footerReference w:type="defaul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4AEF" w14:textId="77777777" w:rsidR="00AE3C38" w:rsidRDefault="00AE3C38" w:rsidP="003856C9">
      <w:pPr>
        <w:spacing w:after="0" w:line="240" w:lineRule="auto"/>
      </w:pPr>
      <w:r>
        <w:separator/>
      </w:r>
    </w:p>
  </w:endnote>
  <w:endnote w:type="continuationSeparator" w:id="0">
    <w:p w14:paraId="5C3DBEC3" w14:textId="77777777" w:rsidR="00AE3C38" w:rsidRDefault="00AE3C38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6682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3735B5BE" wp14:editId="228A14B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4582063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1BnfBkAAGe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A16C" w14:textId="58F888B3" w:rsidR="001765FE" w:rsidRDefault="001765FE" w:rsidP="002D7CB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C1CE" w14:textId="77777777" w:rsidR="00AE3C38" w:rsidRDefault="00AE3C38" w:rsidP="003856C9">
      <w:pPr>
        <w:spacing w:after="0" w:line="240" w:lineRule="auto"/>
      </w:pPr>
      <w:r>
        <w:separator/>
      </w:r>
    </w:p>
  </w:footnote>
  <w:footnote w:type="continuationSeparator" w:id="0">
    <w:p w14:paraId="7E2A73C0" w14:textId="77777777" w:rsidR="00AE3C38" w:rsidRDefault="00AE3C38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4CE6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21B2B39A" wp14:editId="5FA0CF1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FC6EE55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1360A"/>
    <w:multiLevelType w:val="hybridMultilevel"/>
    <w:tmpl w:val="769830EA"/>
    <w:lvl w:ilvl="0" w:tplc="915AC7FA">
      <w:start w:val="60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D48D3"/>
    <w:multiLevelType w:val="hybridMultilevel"/>
    <w:tmpl w:val="FAA64C54"/>
    <w:lvl w:ilvl="0" w:tplc="2DD6B15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79"/>
    <w:rsid w:val="00052BE1"/>
    <w:rsid w:val="0007412A"/>
    <w:rsid w:val="0010199E"/>
    <w:rsid w:val="001157DB"/>
    <w:rsid w:val="001765FE"/>
    <w:rsid w:val="0019561F"/>
    <w:rsid w:val="001B32D2"/>
    <w:rsid w:val="00292D80"/>
    <w:rsid w:val="00293B83"/>
    <w:rsid w:val="002A3621"/>
    <w:rsid w:val="002B3890"/>
    <w:rsid w:val="002B7747"/>
    <w:rsid w:val="002C77B9"/>
    <w:rsid w:val="002D7CB7"/>
    <w:rsid w:val="002F485A"/>
    <w:rsid w:val="003053D9"/>
    <w:rsid w:val="003856C9"/>
    <w:rsid w:val="00396369"/>
    <w:rsid w:val="00397890"/>
    <w:rsid w:val="003F4D31"/>
    <w:rsid w:val="0043426C"/>
    <w:rsid w:val="00441EB9"/>
    <w:rsid w:val="00443035"/>
    <w:rsid w:val="00463463"/>
    <w:rsid w:val="00473EF8"/>
    <w:rsid w:val="004760E5"/>
    <w:rsid w:val="004D22BB"/>
    <w:rsid w:val="004E1979"/>
    <w:rsid w:val="005152F2"/>
    <w:rsid w:val="00534E4E"/>
    <w:rsid w:val="00551D35"/>
    <w:rsid w:val="00557019"/>
    <w:rsid w:val="005674AC"/>
    <w:rsid w:val="005929E2"/>
    <w:rsid w:val="005A1E51"/>
    <w:rsid w:val="005A7E57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9F3AC7"/>
    <w:rsid w:val="00A42F91"/>
    <w:rsid w:val="00AE3C38"/>
    <w:rsid w:val="00AF1258"/>
    <w:rsid w:val="00AF751B"/>
    <w:rsid w:val="00B01E52"/>
    <w:rsid w:val="00B550FC"/>
    <w:rsid w:val="00B85871"/>
    <w:rsid w:val="00B93310"/>
    <w:rsid w:val="00BC1F18"/>
    <w:rsid w:val="00BD2E58"/>
    <w:rsid w:val="00BE0EBA"/>
    <w:rsid w:val="00BF6BAB"/>
    <w:rsid w:val="00C007A5"/>
    <w:rsid w:val="00C4403A"/>
    <w:rsid w:val="00CC22F5"/>
    <w:rsid w:val="00CE6306"/>
    <w:rsid w:val="00D11C4D"/>
    <w:rsid w:val="00D5067A"/>
    <w:rsid w:val="00DC79BB"/>
    <w:rsid w:val="00E34D58"/>
    <w:rsid w:val="00E73EB5"/>
    <w:rsid w:val="00E941EF"/>
    <w:rsid w:val="00EA1DBE"/>
    <w:rsid w:val="00EB1C1B"/>
    <w:rsid w:val="00F53C5F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7CA86"/>
  <w15:chartTrackingRefBased/>
  <w15:docId w15:val="{D671F7B6-9212-CD41-A968-734C7E3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7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5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A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tyjeanne.co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kristy-jeanne-b1026220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ymedairos/Library/Containers/com.microsoft.Word/Data/Library/Application%20Support/Microsoft/Office/16.0/DTS/en-US%7bE083F0E1-12F4-D34E-9B7A-5328C77478E3%7d/%7b1FCE9EF3-3903-4242-BFBF-AC58F721C075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E5DFA2CF45E240B728DAD05A34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A43F-37EB-514F-96ED-B4C0AE4A07C6}"/>
      </w:docPartPr>
      <w:docPartBody>
        <w:p w:rsidR="00D35712" w:rsidRDefault="00162E9E">
          <w:pPr>
            <w:pStyle w:val="87E5DFA2CF45E240B728DAD05A34B82E"/>
          </w:pPr>
          <w:r w:rsidRPr="005152F2">
            <w:t>Your Name</w:t>
          </w:r>
        </w:p>
      </w:docPartBody>
    </w:docPart>
    <w:docPart>
      <w:docPartPr>
        <w:name w:val="23BDFABB732F024F9D815D2D6394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BBFD-08EA-C84B-8C2F-2589C4542E91}"/>
      </w:docPartPr>
      <w:docPartBody>
        <w:p w:rsidR="00D35712" w:rsidRDefault="00162E9E">
          <w:pPr>
            <w:pStyle w:val="23BDFABB732F024F9D815D2D63947E3D"/>
          </w:pPr>
          <w:r>
            <w:t>Skills</w:t>
          </w:r>
        </w:p>
      </w:docPartBody>
    </w:docPart>
    <w:docPart>
      <w:docPartPr>
        <w:name w:val="E6225065323A9F41BAE0BF45C761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5B038-C090-7F4F-962F-C5050AB717F0}"/>
      </w:docPartPr>
      <w:docPartBody>
        <w:p w:rsidR="00D35712" w:rsidRDefault="00162E9E">
          <w:pPr>
            <w:pStyle w:val="E6225065323A9F41BAE0BF45C7611EED"/>
          </w:pPr>
          <w:r w:rsidRPr="005152F2">
            <w:t>Experience</w:t>
          </w:r>
        </w:p>
      </w:docPartBody>
    </w:docPart>
    <w:docPart>
      <w:docPartPr>
        <w:name w:val="B410938B79B2324E9FD9F3FACD98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E493-88EF-5D4A-9527-CF4E1F08CF21}"/>
      </w:docPartPr>
      <w:docPartBody>
        <w:p w:rsidR="00D35712" w:rsidRDefault="00162E9E">
          <w:pPr>
            <w:pStyle w:val="B410938B79B2324E9FD9F3FACD986D30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9E"/>
    <w:rsid w:val="00162E9E"/>
    <w:rsid w:val="007A4046"/>
    <w:rsid w:val="00CB006A"/>
    <w:rsid w:val="00D34CE3"/>
    <w:rsid w:val="00D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E5DFA2CF45E240B728DAD05A34B82E">
    <w:name w:val="87E5DFA2CF45E240B728DAD05A34B82E"/>
  </w:style>
  <w:style w:type="paragraph" w:customStyle="1" w:styleId="6BCB4FA0A8F4864690F9CEC221BD53AE">
    <w:name w:val="6BCB4FA0A8F4864690F9CEC221BD53AE"/>
  </w:style>
  <w:style w:type="paragraph" w:customStyle="1" w:styleId="23BDFABB732F024F9D815D2D63947E3D">
    <w:name w:val="23BDFABB732F024F9D815D2D63947E3D"/>
  </w:style>
  <w:style w:type="paragraph" w:customStyle="1" w:styleId="E6225065323A9F41BAE0BF45C7611EED">
    <w:name w:val="E6225065323A9F41BAE0BF45C7611EED"/>
  </w:style>
  <w:style w:type="paragraph" w:customStyle="1" w:styleId="B410938B79B2324E9FD9F3FACD986D30">
    <w:name w:val="B410938B79B2324E9FD9F3FACD986D30"/>
  </w:style>
  <w:style w:type="paragraph" w:customStyle="1" w:styleId="AAFEFC5F7D78AD4CA62B71BEDA42C8BF">
    <w:name w:val="AAFEFC5F7D78AD4CA62B71BEDA42C8BF"/>
    <w:rsid w:val="007A4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{1FCE9EF3-3903-4242-BFBF-AC58F721C075}tf16392740.dotx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Colorusso</dc:creator>
  <cp:keywords/>
  <dc:description/>
  <cp:lastModifiedBy>Kristy Colorusso</cp:lastModifiedBy>
  <cp:revision>2</cp:revision>
  <dcterms:created xsi:type="dcterms:W3CDTF">2022-03-04T00:58:00Z</dcterms:created>
  <dcterms:modified xsi:type="dcterms:W3CDTF">2022-03-04T00:58:00Z</dcterms:modified>
</cp:coreProperties>
</file>